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5A" w:rsidRDefault="00776B5A">
      <w:r w:rsidRPr="00F5172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logo verde giusto1" style="width:330pt;height:62.5pt;visibility:visible">
            <v:imagedata r:id="rId5" o:title=""/>
          </v:shape>
        </w:pict>
      </w:r>
      <w:bookmarkStart w:id="0" w:name="_GoBack"/>
      <w:bookmarkEnd w:id="0"/>
    </w:p>
    <w:p w:rsidR="00776B5A" w:rsidRPr="00FF64FF" w:rsidRDefault="00776B5A" w:rsidP="00280ACB">
      <w:pPr>
        <w:jc w:val="center"/>
        <w:rPr>
          <w:b/>
          <w:sz w:val="40"/>
          <w:szCs w:val="40"/>
          <w:u w:val="single"/>
        </w:rPr>
      </w:pPr>
      <w:r w:rsidRPr="00FF64FF">
        <w:rPr>
          <w:b/>
          <w:sz w:val="40"/>
          <w:szCs w:val="40"/>
          <w:u w:val="single"/>
        </w:rPr>
        <w:t>Atto di Delega per il ritiro della Documentazione Sanitaria</w:t>
      </w:r>
    </w:p>
    <w:p w:rsidR="00776B5A" w:rsidRDefault="00776B5A" w:rsidP="00D4696E">
      <w:pPr>
        <w:jc w:val="center"/>
        <w:rPr>
          <w:b/>
          <w:sz w:val="24"/>
          <w:szCs w:val="24"/>
          <w:u w:val="single"/>
        </w:rPr>
      </w:pPr>
    </w:p>
    <w:p w:rsidR="00776B5A" w:rsidRDefault="00776B5A" w:rsidP="00280ACB">
      <w:pPr>
        <w:rPr>
          <w:sz w:val="24"/>
          <w:szCs w:val="24"/>
        </w:rPr>
      </w:pPr>
      <w:r w:rsidRPr="00280ACB">
        <w:rPr>
          <w:sz w:val="24"/>
          <w:szCs w:val="24"/>
        </w:rPr>
        <w:t>Il/La sottoscritto/a cognome ___________________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nome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_____________________</w:t>
      </w:r>
    </w:p>
    <w:p w:rsidR="00776B5A" w:rsidRPr="00280ACB" w:rsidRDefault="00776B5A" w:rsidP="00280ACB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r w:rsidRPr="00280ACB">
        <w:rPr>
          <w:sz w:val="24"/>
          <w:szCs w:val="24"/>
        </w:rPr>
        <w:t>a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residente in</w:t>
      </w:r>
    </w:p>
    <w:p w:rsidR="00776B5A" w:rsidRDefault="00776B5A" w:rsidP="00280ACB">
      <w:pPr>
        <w:ind w:right="140"/>
        <w:rPr>
          <w:sz w:val="24"/>
          <w:szCs w:val="24"/>
        </w:rPr>
      </w:pPr>
      <w:r w:rsidRPr="00280ACB">
        <w:rPr>
          <w:sz w:val="24"/>
          <w:szCs w:val="24"/>
        </w:rPr>
        <w:t>Via ___________________________</w:t>
      </w:r>
      <w:r>
        <w:rPr>
          <w:sz w:val="24"/>
          <w:szCs w:val="24"/>
        </w:rPr>
        <w:t>____</w:t>
      </w:r>
      <w:r w:rsidRPr="00280ACB">
        <w:rPr>
          <w:sz w:val="24"/>
          <w:szCs w:val="24"/>
        </w:rPr>
        <w:t>n.______a</w:t>
      </w:r>
      <w:r>
        <w:rPr>
          <w:sz w:val="24"/>
          <w:szCs w:val="24"/>
        </w:rPr>
        <w:t>______</w:t>
      </w:r>
      <w:r w:rsidRPr="00280ACB">
        <w:rPr>
          <w:sz w:val="24"/>
          <w:szCs w:val="24"/>
        </w:rPr>
        <w:t>______________________________</w:t>
      </w:r>
    </w:p>
    <w:p w:rsidR="00776B5A" w:rsidRPr="006D793A" w:rsidRDefault="00776B5A" w:rsidP="006D793A">
      <w:pPr>
        <w:pStyle w:val="ListParagraph"/>
        <w:numPr>
          <w:ilvl w:val="0"/>
          <w:numId w:val="3"/>
        </w:numPr>
        <w:spacing w:line="480" w:lineRule="auto"/>
        <w:ind w:right="140"/>
        <w:rPr>
          <w:sz w:val="24"/>
          <w:szCs w:val="24"/>
        </w:rPr>
      </w:pPr>
      <w:r w:rsidRPr="006D793A">
        <w:rPr>
          <w:b/>
          <w:sz w:val="24"/>
          <w:szCs w:val="24"/>
        </w:rPr>
        <w:t>esercente la potestà  genitoriale di</w:t>
      </w:r>
      <w:r w:rsidRPr="006D793A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</w:t>
      </w:r>
    </w:p>
    <w:p w:rsidR="00776B5A" w:rsidRDefault="00776B5A" w:rsidP="006D793A">
      <w:pPr>
        <w:pStyle w:val="ListParagraph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r w:rsidRPr="00280ACB">
        <w:rPr>
          <w:sz w:val="24"/>
          <w:szCs w:val="24"/>
        </w:rPr>
        <w:t>a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_________</w:t>
      </w:r>
    </w:p>
    <w:p w:rsidR="00776B5A" w:rsidRDefault="00776B5A" w:rsidP="006D793A">
      <w:pPr>
        <w:pStyle w:val="ListParagraph"/>
        <w:numPr>
          <w:ilvl w:val="0"/>
          <w:numId w:val="3"/>
        </w:numPr>
        <w:spacing w:line="480" w:lineRule="auto"/>
        <w:ind w:right="140"/>
        <w:rPr>
          <w:sz w:val="24"/>
          <w:szCs w:val="24"/>
        </w:rPr>
      </w:pPr>
      <w:r>
        <w:rPr>
          <w:b/>
          <w:sz w:val="24"/>
          <w:szCs w:val="24"/>
        </w:rPr>
        <w:t>tutore (provv. N° _________)/curatore/amministratore di sostegno</w:t>
      </w:r>
      <w:r w:rsidRPr="006D793A">
        <w:rPr>
          <w:b/>
          <w:sz w:val="24"/>
          <w:szCs w:val="24"/>
        </w:rPr>
        <w:t xml:space="preserve"> di</w:t>
      </w:r>
      <w:r w:rsidRPr="006D793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 _________________________  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________</w:t>
      </w:r>
      <w:r w:rsidRPr="00280ACB">
        <w:rPr>
          <w:sz w:val="24"/>
          <w:szCs w:val="24"/>
        </w:rPr>
        <w:t>___</w:t>
      </w:r>
      <w:r>
        <w:rPr>
          <w:sz w:val="24"/>
          <w:szCs w:val="24"/>
        </w:rPr>
        <w:t>________prov.____</w:t>
      </w:r>
      <w:r w:rsidRPr="00280ACB">
        <w:rPr>
          <w:sz w:val="24"/>
          <w:szCs w:val="24"/>
        </w:rPr>
        <w:t>il____</w:t>
      </w:r>
      <w:r>
        <w:rPr>
          <w:sz w:val="24"/>
          <w:szCs w:val="24"/>
        </w:rPr>
        <w:t>/___/____</w:t>
      </w:r>
    </w:p>
    <w:p w:rsidR="00776B5A" w:rsidRDefault="00776B5A" w:rsidP="006D793A">
      <w:pPr>
        <w:pStyle w:val="ListParagraph"/>
        <w:numPr>
          <w:ilvl w:val="0"/>
          <w:numId w:val="3"/>
        </w:numPr>
        <w:spacing w:line="480" w:lineRule="auto"/>
        <w:ind w:right="140"/>
        <w:rPr>
          <w:sz w:val="24"/>
          <w:szCs w:val="24"/>
        </w:rPr>
      </w:pPr>
      <w:r w:rsidRPr="006D793A">
        <w:rPr>
          <w:b/>
          <w:sz w:val="24"/>
          <w:szCs w:val="24"/>
        </w:rPr>
        <w:t>erede di</w:t>
      </w:r>
      <w:r w:rsidRPr="006D793A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  <w:r w:rsidRPr="006D793A">
        <w:rPr>
          <w:sz w:val="24"/>
          <w:szCs w:val="24"/>
        </w:rPr>
        <w:t>_</w:t>
      </w:r>
    </w:p>
    <w:p w:rsidR="00776B5A" w:rsidRPr="006D793A" w:rsidRDefault="00776B5A" w:rsidP="006D793A">
      <w:pPr>
        <w:pStyle w:val="ListParagraph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Pr="00280ACB">
        <w:rPr>
          <w:sz w:val="24"/>
          <w:szCs w:val="24"/>
        </w:rPr>
        <w:t xml:space="preserve">ato/a </w:t>
      </w:r>
      <w:r>
        <w:rPr>
          <w:sz w:val="24"/>
          <w:szCs w:val="24"/>
        </w:rPr>
        <w:t xml:space="preserve"> </w:t>
      </w:r>
      <w:r w:rsidRPr="00280ACB">
        <w:rPr>
          <w:sz w:val="24"/>
          <w:szCs w:val="24"/>
        </w:rPr>
        <w:t>a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</w:t>
      </w:r>
      <w:r w:rsidRPr="00280ACB">
        <w:rPr>
          <w:sz w:val="24"/>
          <w:szCs w:val="24"/>
        </w:rPr>
        <w:t>prov._______il____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</w:t>
      </w:r>
      <w:r w:rsidRPr="00280ACB">
        <w:rPr>
          <w:sz w:val="24"/>
          <w:szCs w:val="24"/>
        </w:rPr>
        <w:t>/____</w:t>
      </w:r>
      <w:r>
        <w:rPr>
          <w:sz w:val="24"/>
          <w:szCs w:val="24"/>
        </w:rPr>
        <w:t>_____</w:t>
      </w:r>
    </w:p>
    <w:p w:rsidR="00776B5A" w:rsidRDefault="00776B5A" w:rsidP="006D793A">
      <w:pPr>
        <w:pStyle w:val="ListParagraph"/>
        <w:spacing w:line="48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deceduto /a in data_________________________________________________________</w:t>
      </w:r>
    </w:p>
    <w:p w:rsidR="00776B5A" w:rsidRPr="00984655" w:rsidRDefault="00776B5A" w:rsidP="00AE5274">
      <w:pPr>
        <w:ind w:right="140"/>
      </w:pPr>
      <w:r w:rsidRPr="00984655">
        <w:t>Consapevole delle sanzioni penali, nel caso di dichiarazioni non veritiere e falsità negli atti, di cui all’art. 76 del DPR 28/12/2000, n.</w:t>
      </w:r>
      <w:r>
        <w:t>4</w:t>
      </w:r>
      <w:r w:rsidRPr="00984655">
        <w:t>45,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776B5A" w:rsidRPr="007A42FB" w:rsidTr="006D793A">
        <w:trPr>
          <w:trHeight w:val="383"/>
        </w:trPr>
        <w:tc>
          <w:tcPr>
            <w:tcW w:w="9778" w:type="dxa"/>
            <w:tcBorders>
              <w:bottom w:val="nil"/>
            </w:tcBorders>
          </w:tcPr>
          <w:p w:rsidR="00776B5A" w:rsidRDefault="00776B5A" w:rsidP="006D79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</w:t>
            </w:r>
          </w:p>
          <w:p w:rsidR="00776B5A" w:rsidRPr="007A42FB" w:rsidRDefault="00776B5A" w:rsidP="006D79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6B5A" w:rsidRDefault="00776B5A" w:rsidP="006D793A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Cognome/nome_______________________________________________________________</w:t>
            </w:r>
          </w:p>
          <w:p w:rsidR="00776B5A" w:rsidRDefault="00776B5A" w:rsidP="006D793A">
            <w:pPr>
              <w:spacing w:after="0"/>
              <w:rPr>
                <w:sz w:val="24"/>
                <w:szCs w:val="24"/>
              </w:rPr>
            </w:pPr>
          </w:p>
          <w:p w:rsidR="00776B5A" w:rsidRDefault="00776B5A" w:rsidP="006D793A">
            <w:pPr>
              <w:spacing w:after="0"/>
              <w:rPr>
                <w:sz w:val="24"/>
                <w:szCs w:val="24"/>
              </w:rPr>
            </w:pPr>
            <w:r w:rsidRPr="007A42FB">
              <w:rPr>
                <w:sz w:val="24"/>
                <w:szCs w:val="24"/>
              </w:rPr>
              <w:t>nato/a__________________________________________prov.______il_____/_____/______</w:t>
            </w:r>
          </w:p>
          <w:p w:rsidR="00776B5A" w:rsidRDefault="00776B5A" w:rsidP="006D793A">
            <w:pPr>
              <w:spacing w:after="0"/>
              <w:rPr>
                <w:sz w:val="24"/>
                <w:szCs w:val="24"/>
              </w:rPr>
            </w:pPr>
          </w:p>
          <w:p w:rsidR="00776B5A" w:rsidRPr="007A42FB" w:rsidRDefault="00776B5A" w:rsidP="007A42FB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776B5A" w:rsidRPr="007A42FB" w:rsidTr="00AE5274">
        <w:trPr>
          <w:trHeight w:val="95"/>
        </w:trPr>
        <w:tc>
          <w:tcPr>
            <w:tcW w:w="9778" w:type="dxa"/>
            <w:tcBorders>
              <w:top w:val="nil"/>
            </w:tcBorders>
          </w:tcPr>
          <w:p w:rsidR="00776B5A" w:rsidRPr="00AE5274" w:rsidRDefault="00776B5A" w:rsidP="00BD6D69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</w:tbl>
    <w:p w:rsidR="00776B5A" w:rsidRDefault="00776B5A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ATTENZIONE :</w:t>
      </w:r>
    </w:p>
    <w:p w:rsidR="00776B5A" w:rsidRDefault="00776B5A" w:rsidP="00F363A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Chiunque RITIRA la documentazione sanitaria DEVE presentare un documento di riconoscimento personale valido e la copia del documento di riconoscimento del delegante. </w:t>
      </w:r>
    </w:p>
    <w:p w:rsidR="00776B5A" w:rsidRDefault="00776B5A" w:rsidP="00F363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 curatore/amministratore di sostengo delegante deve allegare anche copia del provvedimento.</w:t>
      </w:r>
      <w:r w:rsidRPr="00E0099D">
        <w:rPr>
          <w:sz w:val="24"/>
          <w:szCs w:val="24"/>
        </w:rPr>
        <w:t xml:space="preserve"> </w:t>
      </w:r>
    </w:p>
    <w:p w:rsidR="00776B5A" w:rsidRDefault="00776B5A" w:rsidP="00280ACB">
      <w:pPr>
        <w:rPr>
          <w:b/>
          <w:sz w:val="24"/>
          <w:szCs w:val="24"/>
        </w:rPr>
      </w:pPr>
    </w:p>
    <w:p w:rsidR="00776B5A" w:rsidRDefault="00776B5A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____________________,li__________________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_______________________</w:t>
      </w:r>
    </w:p>
    <w:p w:rsidR="00776B5A" w:rsidRDefault="00776B5A" w:rsidP="00280AC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(Firma del dichiarante)</w:t>
      </w:r>
    </w:p>
    <w:sectPr w:rsidR="00776B5A" w:rsidSect="00EB63D4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50D7"/>
    <w:multiLevelType w:val="hybridMultilevel"/>
    <w:tmpl w:val="11229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60F"/>
    <w:multiLevelType w:val="hybridMultilevel"/>
    <w:tmpl w:val="28326B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D4A43"/>
    <w:multiLevelType w:val="hybridMultilevel"/>
    <w:tmpl w:val="DA94E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B7B"/>
    <w:rsid w:val="000A1D06"/>
    <w:rsid w:val="00176203"/>
    <w:rsid w:val="00190347"/>
    <w:rsid w:val="001A7713"/>
    <w:rsid w:val="00280ACB"/>
    <w:rsid w:val="002C2EB5"/>
    <w:rsid w:val="00334757"/>
    <w:rsid w:val="00346DD1"/>
    <w:rsid w:val="0038591F"/>
    <w:rsid w:val="003B538F"/>
    <w:rsid w:val="004541C0"/>
    <w:rsid w:val="00483048"/>
    <w:rsid w:val="00491846"/>
    <w:rsid w:val="00524B1D"/>
    <w:rsid w:val="005C365C"/>
    <w:rsid w:val="0060239E"/>
    <w:rsid w:val="00691C61"/>
    <w:rsid w:val="006D793A"/>
    <w:rsid w:val="00740D7B"/>
    <w:rsid w:val="00776B5A"/>
    <w:rsid w:val="007A42FB"/>
    <w:rsid w:val="008C4D1E"/>
    <w:rsid w:val="00906530"/>
    <w:rsid w:val="00984655"/>
    <w:rsid w:val="00A73B7B"/>
    <w:rsid w:val="00AE5274"/>
    <w:rsid w:val="00BA18A0"/>
    <w:rsid w:val="00BB089E"/>
    <w:rsid w:val="00BC7997"/>
    <w:rsid w:val="00BD6D69"/>
    <w:rsid w:val="00BE1AED"/>
    <w:rsid w:val="00BE494A"/>
    <w:rsid w:val="00C22325"/>
    <w:rsid w:val="00CE40E0"/>
    <w:rsid w:val="00D05233"/>
    <w:rsid w:val="00D4696E"/>
    <w:rsid w:val="00D545D4"/>
    <w:rsid w:val="00DF664D"/>
    <w:rsid w:val="00E0099D"/>
    <w:rsid w:val="00EB63D4"/>
    <w:rsid w:val="00F363AD"/>
    <w:rsid w:val="00F51720"/>
    <w:rsid w:val="00F752DD"/>
    <w:rsid w:val="00FF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0A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8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bianchi</dc:creator>
  <cp:keywords/>
  <dc:description/>
  <cp:lastModifiedBy>utente</cp:lastModifiedBy>
  <cp:revision>2</cp:revision>
  <cp:lastPrinted>2016-05-26T10:03:00Z</cp:lastPrinted>
  <dcterms:created xsi:type="dcterms:W3CDTF">2022-12-02T13:06:00Z</dcterms:created>
  <dcterms:modified xsi:type="dcterms:W3CDTF">2022-12-02T13:06:00Z</dcterms:modified>
</cp:coreProperties>
</file>